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39" w:rsidRPr="00D603F0" w:rsidRDefault="00D44CF8" w:rsidP="00D635CC">
      <w:pPr>
        <w:pStyle w:val="Heading3"/>
        <w:rPr>
          <w:sz w:val="32"/>
          <w:szCs w:val="32"/>
        </w:rPr>
      </w:pPr>
      <w:bookmarkStart w:id="0" w:name="_GoBack"/>
      <w:bookmarkEnd w:id="0"/>
      <w:r w:rsidRPr="00D603F0">
        <w:rPr>
          <w:sz w:val="32"/>
          <w:szCs w:val="32"/>
        </w:rPr>
        <w:t>201</w:t>
      </w:r>
      <w:r w:rsidR="005B65BD" w:rsidRPr="00D603F0">
        <w:rPr>
          <w:sz w:val="32"/>
          <w:szCs w:val="32"/>
        </w:rPr>
        <w:t>9</w:t>
      </w:r>
      <w:r w:rsidR="00BC0FCC" w:rsidRPr="00D603F0">
        <w:rPr>
          <w:sz w:val="32"/>
          <w:szCs w:val="32"/>
        </w:rPr>
        <w:t xml:space="preserve"> </w:t>
      </w:r>
      <w:r w:rsidR="00CF630E">
        <w:rPr>
          <w:sz w:val="32"/>
          <w:szCs w:val="32"/>
        </w:rPr>
        <w:t xml:space="preserve">Lost Pines </w:t>
      </w:r>
      <w:r w:rsidR="007E1B39" w:rsidRPr="00D603F0">
        <w:rPr>
          <w:sz w:val="32"/>
          <w:szCs w:val="32"/>
        </w:rPr>
        <w:t>Scout</w:t>
      </w:r>
      <w:r w:rsidR="00CF630E">
        <w:rPr>
          <w:sz w:val="32"/>
          <w:szCs w:val="32"/>
        </w:rPr>
        <w:t>s BSA</w:t>
      </w:r>
      <w:r w:rsidR="00BC0FCC" w:rsidRPr="00D603F0">
        <w:rPr>
          <w:sz w:val="32"/>
          <w:szCs w:val="32"/>
        </w:rPr>
        <w:t xml:space="preserve"> </w:t>
      </w:r>
      <w:r w:rsidR="005F50D3">
        <w:rPr>
          <w:sz w:val="32"/>
          <w:szCs w:val="32"/>
        </w:rPr>
        <w:t>Winter</w:t>
      </w:r>
      <w:r w:rsidR="007E1B39" w:rsidRPr="00D603F0">
        <w:rPr>
          <w:sz w:val="32"/>
          <w:szCs w:val="32"/>
        </w:rPr>
        <w:t xml:space="preserve"> Camp</w:t>
      </w:r>
    </w:p>
    <w:p w:rsidR="007E1B39" w:rsidRPr="00D603F0" w:rsidRDefault="007E1B39">
      <w:pPr>
        <w:rPr>
          <w:sz w:val="20"/>
          <w:szCs w:val="20"/>
        </w:rPr>
      </w:pPr>
    </w:p>
    <w:p w:rsidR="006A399F" w:rsidRPr="00D603F0" w:rsidRDefault="006A399F" w:rsidP="006A399F">
      <w:pPr>
        <w:pStyle w:val="BodyText"/>
        <w:rPr>
          <w:sz w:val="21"/>
          <w:szCs w:val="21"/>
        </w:rPr>
      </w:pPr>
      <w:r w:rsidRPr="00D603F0">
        <w:rPr>
          <w:sz w:val="21"/>
          <w:szCs w:val="21"/>
        </w:rPr>
        <w:t xml:space="preserve">Sign us up for the excitement of </w:t>
      </w:r>
      <w:r w:rsidR="000524F9">
        <w:rPr>
          <w:sz w:val="21"/>
          <w:szCs w:val="21"/>
        </w:rPr>
        <w:t>Winter</w:t>
      </w:r>
      <w:r w:rsidRPr="00D603F0">
        <w:rPr>
          <w:sz w:val="21"/>
          <w:szCs w:val="21"/>
        </w:rPr>
        <w:t xml:space="preserve"> Camp at Lost Pines </w:t>
      </w:r>
      <w:r w:rsidR="00CF630E">
        <w:rPr>
          <w:sz w:val="21"/>
          <w:szCs w:val="21"/>
        </w:rPr>
        <w:t xml:space="preserve">Scout </w:t>
      </w:r>
      <w:r w:rsidR="00BF566B">
        <w:rPr>
          <w:sz w:val="21"/>
          <w:szCs w:val="21"/>
        </w:rPr>
        <w:t>Reservation</w:t>
      </w:r>
      <w:r w:rsidR="00CF630E">
        <w:rPr>
          <w:sz w:val="21"/>
          <w:szCs w:val="21"/>
        </w:rPr>
        <w:t xml:space="preserve">! </w:t>
      </w:r>
      <w:r w:rsidRPr="00D603F0">
        <w:rPr>
          <w:sz w:val="21"/>
          <w:szCs w:val="21"/>
        </w:rPr>
        <w:t>Here is our non-refundable deposit of $25 per estimated Scout to attend and our date and campsite choices.</w:t>
      </w:r>
      <w:r w:rsidR="00006F1F" w:rsidRPr="00D603F0">
        <w:rPr>
          <w:sz w:val="21"/>
          <w:szCs w:val="21"/>
        </w:rPr>
        <w:t xml:space="preserve"> Provisional Scouts must submit a $100 deposit</w:t>
      </w:r>
      <w:r w:rsidR="00D603F0" w:rsidRPr="00D603F0">
        <w:rPr>
          <w:sz w:val="21"/>
          <w:szCs w:val="21"/>
        </w:rPr>
        <w:t xml:space="preserve"> and a copy of their current membership card</w:t>
      </w:r>
      <w:r w:rsidR="00006F1F" w:rsidRPr="00D603F0">
        <w:rPr>
          <w:sz w:val="21"/>
          <w:szCs w:val="21"/>
        </w:rPr>
        <w:t>.</w:t>
      </w:r>
    </w:p>
    <w:p w:rsidR="007E1B39" w:rsidRPr="00D603F0" w:rsidRDefault="005F50D3">
      <w:pPr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1363345</wp:posOffset>
                </wp:positionV>
                <wp:extent cx="5829300" cy="1097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E6" w:rsidRPr="00D603F0" w:rsidRDefault="000267E6" w:rsidP="00006F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      </w:r>
                          </w:p>
                          <w:p w:rsidR="000267E6" w:rsidRPr="00D603F0" w:rsidRDefault="000267E6" w:rsidP="000267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267E6" w:rsidRPr="00D603F0" w:rsidRDefault="000267E6" w:rsidP="006848CF">
                            <w:pPr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</w:pP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wants a site with platforms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="006848CF"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will bring their own tents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(tent rental required)</w:t>
                            </w:r>
                          </w:p>
                          <w:p w:rsidR="000267E6" w:rsidRPr="00D603F0" w:rsidRDefault="000267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7.35pt;width:459pt;height:8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ksMQIAAFIEAAAOAAAAZHJzL2Uyb0RvYy54bWysVNuO2yAQfa/Uf0C8N3bcbJNYcVbbbFNV&#10;2l6k3X4AxjhGBYYCiZ1+/Q44m6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" strokecolor="black [3213]" strokeweight="1pt">
                <v:stroke linestyle="thinThin"/>
                <v:textbox>
                  <w:txbxContent>
                    <w:p w:rsidR="000267E6" w:rsidRPr="00D603F0" w:rsidRDefault="000267E6" w:rsidP="00006F1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</w:r>
                    </w:p>
                    <w:p w:rsidR="000267E6" w:rsidRPr="00D603F0" w:rsidRDefault="000267E6" w:rsidP="000267E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267E6" w:rsidRPr="00D603F0" w:rsidRDefault="000267E6" w:rsidP="006848CF">
                      <w:pPr>
                        <w:rPr>
                          <w:rFonts w:ascii="Webdings" w:hAnsi="Webdings" w:cs="Arial"/>
                          <w:b/>
                          <w:bCs/>
                        </w:rPr>
                      </w:pP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wants a site with platforms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="006848CF"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will bring their own tents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(tent rental required)</w:t>
                      </w:r>
                    </w:p>
                    <w:p w:rsidR="000267E6" w:rsidRPr="00D603F0" w:rsidRDefault="000267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15"/>
        <w:gridCol w:w="3089"/>
      </w:tblGrid>
      <w:tr w:rsidR="005B65BD" w:rsidRPr="00D603F0" w:rsidTr="003F5FB8">
        <w:trPr>
          <w:trHeight w:hRule="exact" w:val="621"/>
        </w:trPr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WEEK</w:t>
            </w:r>
          </w:p>
        </w:tc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DATES</w:t>
            </w:r>
          </w:p>
        </w:tc>
        <w:tc>
          <w:tcPr>
            <w:tcW w:w="3089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CAMPSITE P</w:t>
            </w:r>
            <w:r w:rsidR="001E3176"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REFERRED</w:t>
            </w:r>
          </w:p>
        </w:tc>
      </w:tr>
      <w:tr w:rsidR="005B65BD" w:rsidRPr="00D603F0" w:rsidTr="005F50D3">
        <w:trPr>
          <w:trHeight w:hRule="exact" w:val="498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#1 </w:t>
            </w:r>
          </w:p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15" w:type="dxa"/>
          </w:tcPr>
          <w:p w:rsidR="005F50D3" w:rsidRPr="005F50D3" w:rsidRDefault="005F50D3" w:rsidP="005F50D3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5F50D3">
              <w:rPr>
                <w:b/>
                <w:sz w:val="21"/>
                <w:szCs w:val="21"/>
              </w:rPr>
              <w:t>December 27-31</w:t>
            </w:r>
            <w:r w:rsidR="00A508E0">
              <w:rPr>
                <w:b/>
                <w:sz w:val="21"/>
                <w:szCs w:val="21"/>
              </w:rPr>
              <w:t>, 2019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F50D3" w:rsidRPr="005F50D3">
              <w:trPr>
                <w:trHeight w:val="160"/>
              </w:trPr>
              <w:tc>
                <w:tcPr>
                  <w:tcW w:w="0" w:type="auto"/>
                </w:tcPr>
                <w:p w:rsidR="005F50D3" w:rsidRPr="005F50D3" w:rsidRDefault="005F50D3" w:rsidP="005F50D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F50D3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B65BD" w:rsidRPr="005F50D3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5BD" w:rsidRPr="00D603F0" w:rsidTr="005F50D3">
        <w:trPr>
          <w:trHeight w:hRule="exact" w:val="54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#2 </w:t>
            </w:r>
          </w:p>
        </w:tc>
        <w:tc>
          <w:tcPr>
            <w:tcW w:w="3015" w:type="dxa"/>
          </w:tcPr>
          <w:p w:rsidR="005B65BD" w:rsidRPr="00D603F0" w:rsidRDefault="005F50D3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January 2-</w:t>
            </w:r>
            <w:r w:rsidR="00A508E0">
              <w:rPr>
                <w:rFonts w:ascii="Arial" w:hAnsi="Arial" w:cs="Arial"/>
                <w:b/>
                <w:bCs/>
                <w:sz w:val="21"/>
                <w:szCs w:val="21"/>
              </w:rPr>
              <w:t>5, 2020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E1B39" w:rsidRPr="00D603F0" w:rsidRDefault="007E1B39">
      <w:pPr>
        <w:rPr>
          <w:rFonts w:ascii="Arial" w:hAnsi="Arial" w:cs="Arial"/>
          <w:sz w:val="17"/>
          <w:szCs w:val="17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343"/>
        <w:gridCol w:w="3307"/>
      </w:tblGrid>
      <w:tr w:rsidR="005A78AE" w:rsidRPr="00D603F0" w:rsidTr="005F50D3">
        <w:trPr>
          <w:trHeight w:val="318"/>
        </w:trPr>
        <w:tc>
          <w:tcPr>
            <w:tcW w:w="2525" w:type="dxa"/>
          </w:tcPr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Troop #</w:t>
            </w:r>
          </w:p>
        </w:tc>
        <w:tc>
          <w:tcPr>
            <w:tcW w:w="3343" w:type="dxa"/>
          </w:tcPr>
          <w:p w:rsidR="005A78AE" w:rsidRPr="00D603F0" w:rsidRDefault="005A78AE" w:rsidP="005022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B4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Scouts BSA </w:t>
            </w:r>
            <w:r w:rsidR="00D84A00" w:rsidRPr="00B71B4B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   </w:t>
            </w:r>
            <w:r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7E1B39" w:rsidRPr="00D603F0" w:rsidTr="005F50D3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5F50D3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5F50D3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5F50D3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5F50D3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Day Phone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5F50D3">
        <w:trPr>
          <w:trHeight w:val="307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650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3"/>
        <w:tblOverlap w:val="never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3650"/>
      </w:tblGrid>
      <w:tr w:rsidR="007E1B39" w:rsidRPr="00D603F0" w:rsidTr="005F50D3">
        <w:trPr>
          <w:trHeight w:val="674"/>
        </w:trPr>
        <w:tc>
          <w:tcPr>
            <w:tcW w:w="3280" w:type="dxa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Scouts Expected _______</w:t>
            </w: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Leaders Expected _________</w:t>
            </w:r>
          </w:p>
        </w:tc>
      </w:tr>
    </w:tbl>
    <w:p w:rsidR="007E1B39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 xml:space="preserve">              </w:t>
      </w: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3F5FB8" w:rsidRPr="00D603F0" w:rsidRDefault="005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377"/>
      </w:tblGrid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 Office Use Only             ʘ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*Credit Card type: V / MC / AMEX / D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Date Paid        /       /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CC#:                                            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5B65BD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Account # 1-6701-202</w:t>
            </w:r>
            <w:r w:rsidR="00B62910" w:rsidRPr="00D603F0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Exp. Date:                                    CVV# _ _ _</w:t>
            </w:r>
          </w:p>
        </w:tc>
      </w:tr>
      <w:tr w:rsidR="007E1B39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Amount Paid $</w:t>
            </w:r>
          </w:p>
        </w:tc>
        <w:tc>
          <w:tcPr>
            <w:tcW w:w="5377" w:type="dxa"/>
          </w:tcPr>
          <w:p w:rsidR="007E1B39" w:rsidRPr="00D603F0" w:rsidRDefault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603F0">
              <w:rPr>
                <w:rFonts w:ascii="Arial" w:hAnsi="Arial" w:cs="Arial"/>
                <w:i/>
                <w:sz w:val="18"/>
                <w:szCs w:val="18"/>
              </w:rPr>
              <w:t>*CC information will be masked once processed</w:t>
            </w:r>
          </w:p>
        </w:tc>
      </w:tr>
    </w:tbl>
    <w:p w:rsidR="00F165CA" w:rsidRPr="00D603F0" w:rsidRDefault="008E528B" w:rsidP="00F165CA">
      <w:pPr>
        <w:pStyle w:val="Heading1"/>
        <w:rPr>
          <w:b/>
          <w:bCs/>
          <w:sz w:val="28"/>
          <w:szCs w:val="28"/>
        </w:rPr>
      </w:pPr>
      <w:r w:rsidRPr="00D603F0">
        <w:rPr>
          <w:b/>
          <w:bCs/>
          <w:sz w:val="20"/>
          <w:szCs w:val="20"/>
        </w:rPr>
        <w:t>Submit form (with deposit)</w:t>
      </w:r>
      <w:r w:rsidR="006A399F" w:rsidRPr="00D603F0">
        <w:rPr>
          <w:b/>
          <w:bCs/>
          <w:sz w:val="20"/>
          <w:szCs w:val="20"/>
        </w:rPr>
        <w:t xml:space="preserve"> by email, mail, or fax</w:t>
      </w:r>
    </w:p>
    <w:p w:rsidR="00F165CA" w:rsidRPr="00D603F0" w:rsidRDefault="00F165CA" w:rsidP="00F165CA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564roster@scouting.org</w:t>
      </w:r>
    </w:p>
    <w:p w:rsidR="00F165CA" w:rsidRPr="00D603F0" w:rsidRDefault="006A399F" w:rsidP="00F165CA">
      <w:pPr>
        <w:pStyle w:val="Heading2"/>
        <w:rPr>
          <w:sz w:val="20"/>
          <w:szCs w:val="20"/>
        </w:rPr>
      </w:pPr>
      <w:r w:rsidRPr="00D603F0">
        <w:rPr>
          <w:sz w:val="20"/>
          <w:szCs w:val="20"/>
        </w:rPr>
        <w:t xml:space="preserve">Lost Pines </w:t>
      </w:r>
      <w:r w:rsidR="005F50D3">
        <w:rPr>
          <w:sz w:val="20"/>
          <w:szCs w:val="20"/>
        </w:rPr>
        <w:t>Winter</w:t>
      </w:r>
      <w:r w:rsidRPr="00D603F0">
        <w:rPr>
          <w:sz w:val="20"/>
          <w:szCs w:val="20"/>
        </w:rPr>
        <w:t xml:space="preserve"> Camp,</w:t>
      </w:r>
      <w:r w:rsidR="00F165CA" w:rsidRPr="00D603F0">
        <w:rPr>
          <w:sz w:val="20"/>
          <w:szCs w:val="20"/>
        </w:rPr>
        <w:t>12500 North IH-35, Austin, TX 78753</w:t>
      </w:r>
    </w:p>
    <w:p w:rsidR="007E1B39" w:rsidRPr="00D603F0" w:rsidRDefault="00F165CA" w:rsidP="00006F1F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512-926-6363   1-800-444-1910    512-926-6870 (Fax</w:t>
      </w:r>
      <w:r w:rsidR="006A399F" w:rsidRPr="00D603F0">
        <w:rPr>
          <w:rFonts w:ascii="Arial" w:hAnsi="Arial" w:cs="Arial"/>
          <w:sz w:val="20"/>
          <w:szCs w:val="20"/>
        </w:rPr>
        <w:t>: available 8-5, M-F</w:t>
      </w:r>
      <w:r w:rsidRPr="00D603F0">
        <w:rPr>
          <w:rFonts w:ascii="Arial" w:hAnsi="Arial" w:cs="Arial"/>
          <w:sz w:val="20"/>
          <w:szCs w:val="20"/>
        </w:rPr>
        <w:t>)</w:t>
      </w:r>
    </w:p>
    <w:sectPr w:rsidR="007E1B39" w:rsidRPr="00D603F0" w:rsidSect="00D635CC">
      <w:headerReference w:type="default" r:id="rId6"/>
      <w:pgSz w:w="12240" w:h="15840"/>
      <w:pgMar w:top="259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56" w:rsidRPr="00D603F0" w:rsidRDefault="00996D56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endnote>
  <w:endnote w:type="continuationSeparator" w:id="0">
    <w:p w:rsidR="00996D56" w:rsidRPr="00D603F0" w:rsidRDefault="00996D56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56" w:rsidRPr="00D603F0" w:rsidRDefault="00996D56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footnote>
  <w:footnote w:type="continuationSeparator" w:id="0">
    <w:p w:rsidR="00996D56" w:rsidRPr="00D603F0" w:rsidRDefault="00996D56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8F" w:rsidRPr="00D603F0" w:rsidRDefault="00D31B8F" w:rsidP="00000F54">
    <w:pPr>
      <w:pStyle w:val="Header"/>
      <w:jc w:val="center"/>
      <w:rPr>
        <w:rFonts w:ascii="Arial" w:hAnsi="Arial" w:cs="Arial"/>
        <w:b/>
        <w:bCs/>
        <w:sz w:val="41"/>
        <w:szCs w:val="41"/>
      </w:rPr>
    </w:pPr>
    <w:r w:rsidRPr="00D603F0">
      <w:rPr>
        <w:sz w:val="20"/>
        <w:szCs w:val="20"/>
      </w:rPr>
      <w:t xml:space="preserve">     </w:t>
    </w:r>
    <w:r w:rsidR="006A399F" w:rsidRPr="00D603F0">
      <w:rPr>
        <w:noProof/>
        <w:sz w:val="20"/>
        <w:szCs w:val="20"/>
      </w:rPr>
      <w:drawing>
        <wp:inline distT="0" distB="0" distL="0" distR="0" wp14:anchorId="0D73E79A" wp14:editId="3288C441">
          <wp:extent cx="4564380" cy="834709"/>
          <wp:effectExtent l="0" t="0" r="7620" b="3810"/>
          <wp:docPr id="1" name="Picture 0" descr="Council Logo - horizontal - new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- horizontal - new bw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893" cy="83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4"/>
    <w:rsid w:val="00000F54"/>
    <w:rsid w:val="00006F1F"/>
    <w:rsid w:val="000267E6"/>
    <w:rsid w:val="000524F9"/>
    <w:rsid w:val="000555A9"/>
    <w:rsid w:val="00056B3B"/>
    <w:rsid w:val="000640D5"/>
    <w:rsid w:val="00086393"/>
    <w:rsid w:val="0008712F"/>
    <w:rsid w:val="000D13CA"/>
    <w:rsid w:val="000D2291"/>
    <w:rsid w:val="000F309A"/>
    <w:rsid w:val="000F54E0"/>
    <w:rsid w:val="00177084"/>
    <w:rsid w:val="00192186"/>
    <w:rsid w:val="001A2ED7"/>
    <w:rsid w:val="001E3176"/>
    <w:rsid w:val="00216E2D"/>
    <w:rsid w:val="0024514F"/>
    <w:rsid w:val="002B6E9A"/>
    <w:rsid w:val="002F6320"/>
    <w:rsid w:val="00300039"/>
    <w:rsid w:val="00363E10"/>
    <w:rsid w:val="003A5A6E"/>
    <w:rsid w:val="003D7D66"/>
    <w:rsid w:val="003F5FB8"/>
    <w:rsid w:val="00411994"/>
    <w:rsid w:val="00416FA2"/>
    <w:rsid w:val="00431447"/>
    <w:rsid w:val="00463801"/>
    <w:rsid w:val="00493686"/>
    <w:rsid w:val="004B5376"/>
    <w:rsid w:val="004C2BE1"/>
    <w:rsid w:val="004D377D"/>
    <w:rsid w:val="004E457E"/>
    <w:rsid w:val="00502279"/>
    <w:rsid w:val="0059467C"/>
    <w:rsid w:val="005A78AE"/>
    <w:rsid w:val="005B65BD"/>
    <w:rsid w:val="005B7683"/>
    <w:rsid w:val="005C36AA"/>
    <w:rsid w:val="005E7AC1"/>
    <w:rsid w:val="005F50D3"/>
    <w:rsid w:val="005F6438"/>
    <w:rsid w:val="00616EC1"/>
    <w:rsid w:val="00652F2E"/>
    <w:rsid w:val="00653A14"/>
    <w:rsid w:val="00680DAA"/>
    <w:rsid w:val="006848CF"/>
    <w:rsid w:val="006A399F"/>
    <w:rsid w:val="006D4A9C"/>
    <w:rsid w:val="00712D13"/>
    <w:rsid w:val="007A48A6"/>
    <w:rsid w:val="007B6647"/>
    <w:rsid w:val="007E1B39"/>
    <w:rsid w:val="00871975"/>
    <w:rsid w:val="008A3289"/>
    <w:rsid w:val="008C7D6A"/>
    <w:rsid w:val="008E528B"/>
    <w:rsid w:val="00906088"/>
    <w:rsid w:val="00930784"/>
    <w:rsid w:val="00996D56"/>
    <w:rsid w:val="009A1FDE"/>
    <w:rsid w:val="009A6DF2"/>
    <w:rsid w:val="009C098D"/>
    <w:rsid w:val="00A34404"/>
    <w:rsid w:val="00A508E0"/>
    <w:rsid w:val="00A54778"/>
    <w:rsid w:val="00A83F97"/>
    <w:rsid w:val="00AB4F2C"/>
    <w:rsid w:val="00AE702E"/>
    <w:rsid w:val="00B02AB4"/>
    <w:rsid w:val="00B161F3"/>
    <w:rsid w:val="00B62910"/>
    <w:rsid w:val="00B66D9C"/>
    <w:rsid w:val="00B71B4B"/>
    <w:rsid w:val="00BA1958"/>
    <w:rsid w:val="00BC0FCC"/>
    <w:rsid w:val="00BC2E67"/>
    <w:rsid w:val="00BC7C6C"/>
    <w:rsid w:val="00BF566B"/>
    <w:rsid w:val="00BF7049"/>
    <w:rsid w:val="00CE3452"/>
    <w:rsid w:val="00CE4BDD"/>
    <w:rsid w:val="00CF2352"/>
    <w:rsid w:val="00CF630E"/>
    <w:rsid w:val="00D31B8F"/>
    <w:rsid w:val="00D44CF8"/>
    <w:rsid w:val="00D603F0"/>
    <w:rsid w:val="00D635CC"/>
    <w:rsid w:val="00D84A00"/>
    <w:rsid w:val="00DF0197"/>
    <w:rsid w:val="00E3082C"/>
    <w:rsid w:val="00E53C01"/>
    <w:rsid w:val="00EA5B42"/>
    <w:rsid w:val="00F165CA"/>
    <w:rsid w:val="00F648C1"/>
    <w:rsid w:val="00F719F2"/>
    <w:rsid w:val="00FC322E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56D04B-E710-4864-973A-3938ACF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EC1"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rsid w:val="00616EC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16EC1"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E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6EC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E53C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0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6FA6AD44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Area Council, Boy Scouts of America</vt:lpstr>
    </vt:vector>
  </TitlesOfParts>
  <Company> 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Area Council, Boy Scouts of America</dc:title>
  <dc:subject/>
  <dc:creator>msepulveda</dc:creator>
  <cp:keywords/>
  <dc:description/>
  <cp:lastModifiedBy>Gary Wyatt</cp:lastModifiedBy>
  <cp:revision>2</cp:revision>
  <cp:lastPrinted>2018-10-17T13:26:00Z</cp:lastPrinted>
  <dcterms:created xsi:type="dcterms:W3CDTF">2019-08-07T19:41:00Z</dcterms:created>
  <dcterms:modified xsi:type="dcterms:W3CDTF">2019-08-07T19:41:00Z</dcterms:modified>
</cp:coreProperties>
</file>